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487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340"/>
        <w:gridCol w:w="2691"/>
      </w:tblGrid>
      <w:tr w:rsidR="00EB29B2" w:rsidRPr="00C42985" w:rsidTr="00C42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41" w:type="pct"/>
            <w:tcBorders>
              <w:bottom w:val="single" w:sz="8" w:space="0" w:color="BFBFBF" w:themeColor="background1" w:themeShade="BF"/>
            </w:tcBorders>
          </w:tcPr>
          <w:p w:rsidR="00EB29B2" w:rsidRDefault="00C42985" w:rsidP="00C42985">
            <w:pPr>
              <w:pStyle w:val="Month"/>
              <w:tabs>
                <w:tab w:val="left" w:pos="288"/>
                <w:tab w:val="right" w:pos="11670"/>
              </w:tabs>
              <w:spacing w:after="40"/>
              <w:jc w:val="left"/>
            </w:pPr>
            <w:r>
              <w:tab/>
            </w:r>
            <w:r>
              <w:rPr>
                <w:color w:val="41B9A3"/>
                <w:sz w:val="44"/>
              </w:rPr>
              <w:t>Workplace Giving Month C</w:t>
            </w:r>
            <w:r w:rsidRPr="00C42985">
              <w:rPr>
                <w:color w:val="41B9A3"/>
                <w:sz w:val="44"/>
              </w:rPr>
              <w:t>alendar</w:t>
            </w:r>
          </w:p>
        </w:tc>
        <w:tc>
          <w:tcPr>
            <w:tcW w:w="959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C42985" w:rsidRDefault="00C42985" w:rsidP="00C42985">
            <w:pPr>
              <w:pStyle w:val="Year"/>
              <w:spacing w:after="40"/>
              <w:ind w:left="-246" w:firstLine="246"/>
              <w:jc w:val="left"/>
              <w:rPr>
                <w:sz w:val="48"/>
              </w:rPr>
            </w:pPr>
            <w:r w:rsidRPr="00C42985">
              <w:rPr>
                <w:sz w:val="48"/>
              </w:rPr>
              <w:t>June</w:t>
            </w:r>
            <w:r>
              <w:rPr>
                <w:sz w:val="48"/>
              </w:rPr>
              <w:t xml:space="preserve"> </w:t>
            </w:r>
            <w:r w:rsidR="004D589B" w:rsidRPr="00C42985">
              <w:rPr>
                <w:sz w:val="48"/>
              </w:rPr>
              <w:fldChar w:fldCharType="begin"/>
            </w:r>
            <w:r w:rsidR="004D589B" w:rsidRPr="00C42985">
              <w:rPr>
                <w:sz w:val="48"/>
              </w:rPr>
              <w:instrText xml:space="preserve"> DOCVARIABLE  MonthStart \@  yyyy   \* MERGEFORMAT </w:instrText>
            </w:r>
            <w:r w:rsidR="004D589B" w:rsidRPr="00C42985">
              <w:rPr>
                <w:sz w:val="48"/>
              </w:rPr>
              <w:fldChar w:fldCharType="separate"/>
            </w:r>
            <w:r w:rsidRPr="00C42985">
              <w:rPr>
                <w:sz w:val="48"/>
              </w:rPr>
              <w:t>2020</w:t>
            </w:r>
            <w:r w:rsidR="004D589B" w:rsidRPr="00C42985">
              <w:rPr>
                <w:sz w:val="48"/>
              </w:rPr>
              <w:fldChar w:fldCharType="end"/>
            </w:r>
          </w:p>
        </w:tc>
      </w:tr>
      <w:tr w:rsidR="00EB29B2" w:rsidTr="00C42985">
        <w:tc>
          <w:tcPr>
            <w:tcW w:w="4041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9E616F" w:rsidP="00766CE1">
            <w:pPr>
              <w:pStyle w:val="NoSpacing"/>
              <w:jc w:val="center"/>
            </w:pPr>
            <w:r>
              <w:t>*</w:t>
            </w:r>
            <w:r w:rsidR="00766CE1">
              <w:t xml:space="preserve">To prepare team members for events and activities, aim to start communicating </w:t>
            </w:r>
            <w:r w:rsidR="008B4C9A">
              <w:t xml:space="preserve">Workplace </w:t>
            </w:r>
            <w:r w:rsidR="00766CE1">
              <w:t>Giving Month plans in the last week of May</w:t>
            </w:r>
            <w:r>
              <w:t xml:space="preserve">. </w:t>
            </w:r>
            <w:r w:rsidR="00766CE1">
              <w:t xml:space="preserve">This </w:t>
            </w:r>
            <w:r>
              <w:t>calendar</w:t>
            </w:r>
            <w:r w:rsidR="00766CE1">
              <w:t xml:space="preserve"> is an example of how to outline to staff </w:t>
            </w:r>
            <w:r>
              <w:t>what to expect.*</w:t>
            </w:r>
          </w:p>
        </w:tc>
        <w:tc>
          <w:tcPr>
            <w:tcW w:w="959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C42985" w:rsidTr="00C42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sdt>
          <w:sdtPr>
            <w:id w:val="1830477086"/>
            <w:placeholder>
              <w:docPart w:val="6BFAA21295A44D46896F422F66A165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41B9A3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:rsidR="00EB29B2" w:rsidRDefault="00161174">
            <w:pPr>
              <w:pStyle w:val="Days"/>
            </w:pPr>
            <w:sdt>
              <w:sdtPr>
                <w:id w:val="1049036045"/>
                <w:placeholder>
                  <w:docPart w:val="D692AD8A103D47BB8E606C833B1BC1E3"/>
                </w:placeholder>
                <w:temporary/>
                <w:showingPlcHdr/>
                <w15:appearance w15:val="hidden"/>
              </w:sdtPr>
              <w:sdtEndPr/>
              <w:sdtContent>
                <w:r w:rsidR="004D589B" w:rsidRPr="00C42985">
                  <w:rPr>
                    <w:shd w:val="clear" w:color="auto" w:fill="41B9A3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:rsidR="00EB29B2" w:rsidRDefault="00161174">
            <w:pPr>
              <w:pStyle w:val="Days"/>
            </w:pPr>
            <w:sdt>
              <w:sdtPr>
                <w:id w:val="513506771"/>
                <w:placeholder>
                  <w:docPart w:val="4B49867D06994B9197428B867222155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:rsidR="00EB29B2" w:rsidRDefault="00161174">
            <w:pPr>
              <w:pStyle w:val="Days"/>
            </w:pPr>
            <w:sdt>
              <w:sdtPr>
                <w:id w:val="1506241252"/>
                <w:placeholder>
                  <w:docPart w:val="2B5CF7B837624C22ACDB8E33B3F2EBE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41B9A3"/>
          </w:tcPr>
          <w:p w:rsidR="00EB29B2" w:rsidRDefault="00C42985" w:rsidP="00C42985">
            <w:pPr>
              <w:pStyle w:val="Days"/>
              <w:tabs>
                <w:tab w:val="center" w:pos="920"/>
              </w:tabs>
              <w:jc w:val="left"/>
            </w:pPr>
            <w:r>
              <w:tab/>
            </w:r>
            <w:sdt>
              <w:sdtPr>
                <w:id w:val="366961532"/>
                <w:placeholder>
                  <w:docPart w:val="023204C316BB4802BEFEBD3463BBBDA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61174">
            <w:pPr>
              <w:pStyle w:val="Days"/>
            </w:pPr>
            <w:sdt>
              <w:sdtPr>
                <w:id w:val="-703411913"/>
                <w:placeholder>
                  <w:docPart w:val="BDF903676C604C4B8E39E35AC9613B0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161174">
            <w:pPr>
              <w:pStyle w:val="Days"/>
            </w:pPr>
            <w:sdt>
              <w:sdtPr>
                <w:id w:val="-1559472048"/>
                <w:placeholder>
                  <w:docPart w:val="5023BC7DBACD4161B885B2DD07FE0B3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C42985">
        <w:trPr>
          <w:trHeight w:val="521"/>
        </w:trPr>
        <w:tc>
          <w:tcPr>
            <w:tcW w:w="714" w:type="pct"/>
            <w:tcBorders>
              <w:bottom w:val="nil"/>
            </w:tcBorders>
          </w:tcPr>
          <w:p w:rsidR="00EB29B2" w:rsidRPr="00C42985" w:rsidRDefault="004D589B">
            <w:pPr>
              <w:pStyle w:val="Dates"/>
              <w:rPr>
                <w:sz w:val="16"/>
              </w:rPr>
            </w:pPr>
            <w:r w:rsidRPr="00C42985">
              <w:fldChar w:fldCharType="begin"/>
            </w:r>
            <w:r w:rsidRPr="00C42985">
              <w:instrText xml:space="preserve"> IF </w:instrText>
            </w:r>
            <w:r w:rsidRPr="00C42985">
              <w:fldChar w:fldCharType="begin"/>
            </w:r>
            <w:r w:rsidRPr="00C42985">
              <w:instrText xml:space="preserve"> DocVariable MonthStart \@ dddd </w:instrText>
            </w:r>
            <w:r w:rsidRPr="00C42985">
              <w:fldChar w:fldCharType="separate"/>
            </w:r>
            <w:r w:rsidR="00C42985" w:rsidRPr="00C42985">
              <w:instrText>Monday</w:instrText>
            </w:r>
            <w:r w:rsidRPr="00C42985">
              <w:fldChar w:fldCharType="end"/>
            </w:r>
            <w:r w:rsidRPr="00C42985">
              <w:instrText xml:space="preserve"> = "Monday" 1 ""</w:instrText>
            </w:r>
            <w:r w:rsidRPr="00C42985">
              <w:fldChar w:fldCharType="separate"/>
            </w:r>
            <w:r w:rsidR="00C42985" w:rsidRPr="00C42985">
              <w:rPr>
                <w:noProof/>
              </w:rPr>
              <w:t>1</w:t>
            </w:r>
            <w:r w:rsidRPr="00C42985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2985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4298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429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2985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4298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429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2985">
              <w:instrText>Monday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4298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4298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2985">
              <w:instrText>Monday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4298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4298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2985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4298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4298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42985">
              <w:instrText>Monday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4298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4298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7</w:t>
            </w:r>
            <w:r>
              <w:fldChar w:fldCharType="end"/>
            </w:r>
          </w:p>
        </w:tc>
      </w:tr>
      <w:tr w:rsidR="00EB29B2" w:rsidTr="00161174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42985" w:rsidRPr="00C42985" w:rsidRDefault="00C42985" w:rsidP="00C42985">
            <w:pPr>
              <w:rPr>
                <w:b/>
                <w:sz w:val="16"/>
              </w:rPr>
            </w:pPr>
            <w:r w:rsidRPr="00C42985">
              <w:rPr>
                <w:b/>
                <w:sz w:val="16"/>
              </w:rPr>
              <w:t>Launch WPG Month</w:t>
            </w:r>
          </w:p>
          <w:p w:rsidR="00C42985" w:rsidRPr="00C42985" w:rsidRDefault="00C42985" w:rsidP="00C42985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Email, how to get involved + Leadership support</w:t>
            </w:r>
          </w:p>
          <w:p w:rsidR="00EB29B2" w:rsidRPr="00C42985" w:rsidRDefault="00C42985" w:rsidP="00C42985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Social Media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42985" w:rsidRPr="00C42985" w:rsidRDefault="00C42985" w:rsidP="00C42985">
            <w:pPr>
              <w:rPr>
                <w:b/>
                <w:sz w:val="16"/>
              </w:rPr>
            </w:pPr>
            <w:r w:rsidRPr="00C42985">
              <w:rPr>
                <w:b/>
                <w:sz w:val="16"/>
              </w:rPr>
              <w:t>Virtual Morning Tea</w:t>
            </w:r>
          </w:p>
          <w:p w:rsidR="00C42985" w:rsidRPr="00C42985" w:rsidRDefault="00C42985" w:rsidP="00C42985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Follow up email</w:t>
            </w:r>
          </w:p>
          <w:p w:rsidR="00EB29B2" w:rsidRPr="00C42985" w:rsidRDefault="00C42985" w:rsidP="00CB72DA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C42985">
              <w:rPr>
                <w:sz w:val="16"/>
              </w:rPr>
              <w:t>Social Media Posts</w:t>
            </w:r>
            <w:r w:rsidR="00CB72DA">
              <w:rPr>
                <w:sz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C42985">
        <w:trPr>
          <w:trHeight w:val="538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4298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4298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4298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4298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4298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4298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42985">
              <w:rPr>
                <w:noProof/>
              </w:rPr>
              <w:t>14</w:t>
            </w:r>
            <w:r>
              <w:fldChar w:fldCharType="end"/>
            </w:r>
          </w:p>
        </w:tc>
      </w:tr>
      <w:tr w:rsidR="00EB29B2" w:rsidTr="009E616F">
        <w:trPr>
          <w:trHeight w:hRule="exact" w:val="111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42985" w:rsidRPr="00C42985" w:rsidRDefault="00C42985" w:rsidP="00C42985">
            <w:pPr>
              <w:rPr>
                <w:rFonts w:ascii="Century Gothic" w:hAnsi="Century Gothic"/>
                <w:b/>
                <w:sz w:val="16"/>
              </w:rPr>
            </w:pPr>
            <w:r w:rsidRPr="00C42985">
              <w:rPr>
                <w:rFonts w:ascii="Century Gothic" w:hAnsi="Century Gothic"/>
                <w:b/>
                <w:sz w:val="16"/>
              </w:rPr>
              <w:t>Charity Presentation</w:t>
            </w:r>
          </w:p>
          <w:p w:rsidR="00EB29B2" w:rsidRDefault="009E616F" w:rsidP="00766CE1">
            <w:r>
              <w:rPr>
                <w:rFonts w:ascii="Century Gothic" w:hAnsi="Century Gothic"/>
                <w:sz w:val="16"/>
              </w:rPr>
              <w:t>-</w:t>
            </w:r>
            <w:r w:rsidR="00C42985" w:rsidRPr="00C42985">
              <w:rPr>
                <w:rFonts w:ascii="Century Gothic" w:hAnsi="Century Gothic"/>
                <w:sz w:val="16"/>
              </w:rPr>
              <w:t xml:space="preserve">Email about the impact workplace giving has on </w:t>
            </w:r>
            <w:r w:rsidR="00766CE1">
              <w:rPr>
                <w:rFonts w:ascii="Century Gothic" w:hAnsi="Century Gothic"/>
                <w:sz w:val="16"/>
              </w:rPr>
              <w:t xml:space="preserve">your </w:t>
            </w:r>
            <w:r w:rsidR="00C42985" w:rsidRPr="00C42985">
              <w:rPr>
                <w:rFonts w:ascii="Century Gothic" w:hAnsi="Century Gothic"/>
                <w:sz w:val="16"/>
              </w:rPr>
              <w:t>charity</w:t>
            </w:r>
            <w:r w:rsidR="00766CE1">
              <w:rPr>
                <w:rFonts w:ascii="Century Gothic" w:hAnsi="Century Gothic"/>
                <w:sz w:val="16"/>
              </w:rPr>
              <w:t xml:space="preserve"> partners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C42985">
        <w:trPr>
          <w:trHeight w:val="538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4298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4298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4298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4298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4298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4298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42985">
              <w:rPr>
                <w:noProof/>
              </w:rPr>
              <w:t>21</w:t>
            </w:r>
            <w:r>
              <w:fldChar w:fldCharType="end"/>
            </w:r>
          </w:p>
        </w:tc>
      </w:tr>
      <w:tr w:rsidR="00EB29B2" w:rsidTr="00C941A2">
        <w:trPr>
          <w:trHeight w:hRule="exact" w:val="13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941A2" w:rsidRPr="005F50A4" w:rsidRDefault="00C941A2" w:rsidP="00C941A2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941A2" w:rsidRDefault="00C941A2" w:rsidP="00C941A2">
            <w:pPr>
              <w:rPr>
                <w:b/>
                <w:sz w:val="16"/>
                <w:szCs w:val="16"/>
              </w:rPr>
            </w:pPr>
            <w:r w:rsidRPr="005F50A4">
              <w:rPr>
                <w:b/>
                <w:sz w:val="16"/>
                <w:szCs w:val="16"/>
              </w:rPr>
              <w:t>Virtual Movie Screening Night</w:t>
            </w:r>
          </w:p>
          <w:p w:rsidR="00C941A2" w:rsidRDefault="00C941A2" w:rsidP="00C94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-Stream a movie via Zoom</w:t>
            </w:r>
          </w:p>
          <w:p w:rsidR="00EB29B2" w:rsidRDefault="00C941A2" w:rsidP="00766CE1">
            <w:r>
              <w:rPr>
                <w:sz w:val="16"/>
                <w:szCs w:val="16"/>
              </w:rPr>
              <w:t>-</w:t>
            </w:r>
            <w:r w:rsidR="00766CE1">
              <w:rPr>
                <w:sz w:val="16"/>
                <w:szCs w:val="16"/>
              </w:rPr>
              <w:t>Share a charity partner’s video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  <w:tr w:rsidR="00EB29B2" w:rsidTr="00C42985">
        <w:trPr>
          <w:trHeight w:val="521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4298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4298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4298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4298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4298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4298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42985">
              <w:rPr>
                <w:noProof/>
              </w:rPr>
              <w:t>28</w:t>
            </w:r>
            <w:r>
              <w:fldChar w:fldCharType="end"/>
            </w:r>
          </w:p>
        </w:tc>
      </w:tr>
      <w:tr w:rsidR="00EB29B2" w:rsidTr="00CB72DA">
        <w:trPr>
          <w:trHeight w:hRule="exact" w:val="13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CB72DA" w:rsidP="00CB72DA">
            <w:pPr>
              <w:rPr>
                <w:b/>
              </w:rPr>
            </w:pPr>
            <w:r w:rsidRPr="00CB72DA">
              <w:rPr>
                <w:b/>
              </w:rPr>
              <w:t>Virtual KitKat Break</w:t>
            </w:r>
          </w:p>
          <w:p w:rsidR="00CB72DA" w:rsidRPr="00CB72DA" w:rsidRDefault="00CB72DA" w:rsidP="00CB72DA">
            <w:r>
              <w:t>-Email staff to take a break, and review their workplace 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B29B2" w:rsidRDefault="00EB29B2"/>
        </w:tc>
      </w:tr>
      <w:tr w:rsidR="00EB29B2" w:rsidTr="00C42985">
        <w:trPr>
          <w:trHeight w:val="538"/>
        </w:trPr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429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4298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29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42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42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4298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29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429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4298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429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4298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298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128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429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128E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2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128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429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4128E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2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4128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4298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429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4128E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4298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4298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463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:rsidTr="00161174">
        <w:trPr>
          <w:trHeight w:hRule="exact" w:val="111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42985" w:rsidRPr="009E616F" w:rsidRDefault="009E616F" w:rsidP="00C42985">
            <w:pPr>
              <w:rPr>
                <w:b/>
                <w:sz w:val="16"/>
              </w:rPr>
            </w:pPr>
            <w:r w:rsidRPr="009E616F">
              <w:rPr>
                <w:b/>
                <w:sz w:val="16"/>
              </w:rPr>
              <w:t>Celebrate</w:t>
            </w:r>
          </w:p>
          <w:p w:rsidR="00C42985" w:rsidRPr="00C42985" w:rsidRDefault="00C42985" w:rsidP="00C42985">
            <w:pPr>
              <w:rPr>
                <w:sz w:val="16"/>
              </w:rPr>
            </w:pPr>
            <w:r w:rsidRPr="00C42985">
              <w:rPr>
                <w:sz w:val="16"/>
              </w:rPr>
              <w:t>- Celebrate the impact you’ve had on your charities</w:t>
            </w:r>
          </w:p>
          <w:p w:rsidR="00EB29B2" w:rsidRPr="00C42985" w:rsidRDefault="00C42985" w:rsidP="00C42985">
            <w:pPr>
              <w:rPr>
                <w:sz w:val="14"/>
              </w:rPr>
            </w:pPr>
            <w:r w:rsidRPr="00C42985">
              <w:rPr>
                <w:sz w:val="16"/>
              </w:rPr>
              <w:t>- Social media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Default="00EB29B2"/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985" w:rsidRDefault="00C42985">
      <w:pPr>
        <w:spacing w:before="0" w:after="0"/>
      </w:pPr>
      <w:r>
        <w:separator/>
      </w:r>
    </w:p>
  </w:endnote>
  <w:endnote w:type="continuationSeparator" w:id="0">
    <w:p w:rsidR="00C42985" w:rsidRDefault="00C429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985" w:rsidRDefault="00C42985">
      <w:pPr>
        <w:spacing w:before="0" w:after="0"/>
      </w:pPr>
      <w:r>
        <w:separator/>
      </w:r>
    </w:p>
  </w:footnote>
  <w:footnote w:type="continuationSeparator" w:id="0">
    <w:p w:rsidR="00C42985" w:rsidRDefault="00C4298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6/2020"/>
    <w:docVar w:name="MonthStart" w:val="1/06/2020"/>
  </w:docVars>
  <w:rsids>
    <w:rsidRoot w:val="00C42985"/>
    <w:rsid w:val="00161174"/>
    <w:rsid w:val="0024454A"/>
    <w:rsid w:val="00345DC9"/>
    <w:rsid w:val="00391BA6"/>
    <w:rsid w:val="004128EA"/>
    <w:rsid w:val="004D589B"/>
    <w:rsid w:val="004E1311"/>
    <w:rsid w:val="005B0009"/>
    <w:rsid w:val="005F103F"/>
    <w:rsid w:val="005F50A4"/>
    <w:rsid w:val="0068377B"/>
    <w:rsid w:val="006F5A42"/>
    <w:rsid w:val="00766CE1"/>
    <w:rsid w:val="007F2293"/>
    <w:rsid w:val="008B4C9A"/>
    <w:rsid w:val="009E616F"/>
    <w:rsid w:val="00AD76BD"/>
    <w:rsid w:val="00B14B60"/>
    <w:rsid w:val="00B40AD5"/>
    <w:rsid w:val="00C42985"/>
    <w:rsid w:val="00C7684E"/>
    <w:rsid w:val="00C941A2"/>
    <w:rsid w:val="00CB72DA"/>
    <w:rsid w:val="00DB72EF"/>
    <w:rsid w:val="00DF2183"/>
    <w:rsid w:val="00E41945"/>
    <w:rsid w:val="00EA463D"/>
    <w:rsid w:val="00EB29B2"/>
    <w:rsid w:val="00EC428B"/>
    <w:rsid w:val="00F837EF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acfrc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FAA21295A44D46896F422F66A1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D344-B24C-48EA-9BA8-055087B7DB7F}"/>
      </w:docPartPr>
      <w:docPartBody>
        <w:p w:rsidR="00E71FC0" w:rsidRDefault="00080B90">
          <w:pPr>
            <w:pStyle w:val="6BFAA21295A44D46896F422F66A16533"/>
          </w:pPr>
          <w:r>
            <w:t>Monday</w:t>
          </w:r>
        </w:p>
      </w:docPartBody>
    </w:docPart>
    <w:docPart>
      <w:docPartPr>
        <w:name w:val="D692AD8A103D47BB8E606C833B1B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F1E8-E440-49D7-A8CB-5C52C9EBA9CC}"/>
      </w:docPartPr>
      <w:docPartBody>
        <w:p w:rsidR="00E71FC0" w:rsidRDefault="00080B90">
          <w:pPr>
            <w:pStyle w:val="D692AD8A103D47BB8E606C833B1BC1E3"/>
          </w:pPr>
          <w:r>
            <w:t>Tuesday</w:t>
          </w:r>
        </w:p>
      </w:docPartBody>
    </w:docPart>
    <w:docPart>
      <w:docPartPr>
        <w:name w:val="4B49867D06994B9197428B867222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730C-418E-4CF0-B80E-1D8533B8295F}"/>
      </w:docPartPr>
      <w:docPartBody>
        <w:p w:rsidR="00E71FC0" w:rsidRDefault="00080B90">
          <w:pPr>
            <w:pStyle w:val="4B49867D06994B9197428B8672221554"/>
          </w:pPr>
          <w:r>
            <w:t>Wednesday</w:t>
          </w:r>
        </w:p>
      </w:docPartBody>
    </w:docPart>
    <w:docPart>
      <w:docPartPr>
        <w:name w:val="2B5CF7B837624C22ACDB8E33B3F2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B76F-EE4C-490C-B8CB-6F5A4291C347}"/>
      </w:docPartPr>
      <w:docPartBody>
        <w:p w:rsidR="00E71FC0" w:rsidRDefault="00080B90">
          <w:pPr>
            <w:pStyle w:val="2B5CF7B837624C22ACDB8E33B3F2EBE6"/>
          </w:pPr>
          <w:r>
            <w:t>Thursday</w:t>
          </w:r>
        </w:p>
      </w:docPartBody>
    </w:docPart>
    <w:docPart>
      <w:docPartPr>
        <w:name w:val="023204C316BB4802BEFEBD3463BBB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32D5-55D2-49BC-8B39-CC8901C87A2B}"/>
      </w:docPartPr>
      <w:docPartBody>
        <w:p w:rsidR="00E71FC0" w:rsidRDefault="00080B90">
          <w:pPr>
            <w:pStyle w:val="023204C316BB4802BEFEBD3463BBBDA6"/>
          </w:pPr>
          <w:r>
            <w:t>Friday</w:t>
          </w:r>
        </w:p>
      </w:docPartBody>
    </w:docPart>
    <w:docPart>
      <w:docPartPr>
        <w:name w:val="BDF903676C604C4B8E39E35AC9613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2E9-1127-4134-A7CD-8E0FB468A020}"/>
      </w:docPartPr>
      <w:docPartBody>
        <w:p w:rsidR="00E71FC0" w:rsidRDefault="00080B90">
          <w:pPr>
            <w:pStyle w:val="BDF903676C604C4B8E39E35AC9613B01"/>
          </w:pPr>
          <w:r>
            <w:t>Saturday</w:t>
          </w:r>
        </w:p>
      </w:docPartBody>
    </w:docPart>
    <w:docPart>
      <w:docPartPr>
        <w:name w:val="5023BC7DBACD4161B885B2DD07FE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C0B1-D0D8-4161-83F6-8321A2BE7973}"/>
      </w:docPartPr>
      <w:docPartBody>
        <w:p w:rsidR="00E71FC0" w:rsidRDefault="00080B90">
          <w:pPr>
            <w:pStyle w:val="5023BC7DBACD4161B885B2DD07FE0B31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90"/>
    <w:rsid w:val="00080B90"/>
    <w:rsid w:val="00E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AA21295A44D46896F422F66A16533">
    <w:name w:val="6BFAA21295A44D46896F422F66A16533"/>
  </w:style>
  <w:style w:type="paragraph" w:customStyle="1" w:styleId="D692AD8A103D47BB8E606C833B1BC1E3">
    <w:name w:val="D692AD8A103D47BB8E606C833B1BC1E3"/>
  </w:style>
  <w:style w:type="paragraph" w:customStyle="1" w:styleId="4B49867D06994B9197428B8672221554">
    <w:name w:val="4B49867D06994B9197428B8672221554"/>
  </w:style>
  <w:style w:type="paragraph" w:customStyle="1" w:styleId="2B5CF7B837624C22ACDB8E33B3F2EBE6">
    <w:name w:val="2B5CF7B837624C22ACDB8E33B3F2EBE6"/>
  </w:style>
  <w:style w:type="paragraph" w:customStyle="1" w:styleId="023204C316BB4802BEFEBD3463BBBDA6">
    <w:name w:val="023204C316BB4802BEFEBD3463BBBDA6"/>
  </w:style>
  <w:style w:type="paragraph" w:customStyle="1" w:styleId="BDF903676C604C4B8E39E35AC9613B01">
    <w:name w:val="BDF903676C604C4B8E39E35AC9613B01"/>
  </w:style>
  <w:style w:type="paragraph" w:customStyle="1" w:styleId="5023BC7DBACD4161B885B2DD07FE0B31">
    <w:name w:val="5023BC7DBACD4161B885B2DD07FE0B31"/>
  </w:style>
  <w:style w:type="paragraph" w:customStyle="1" w:styleId="E68AA31B244047139B326CA24E055AD8">
    <w:name w:val="E68AA31B244047139B326CA24E055AD8"/>
  </w:style>
  <w:style w:type="paragraph" w:customStyle="1" w:styleId="18DBB6D7A9EB4D0E9F1CCEC973556115">
    <w:name w:val="18DBB6D7A9EB4D0E9F1CCEC973556115"/>
  </w:style>
  <w:style w:type="paragraph" w:customStyle="1" w:styleId="83ABFAE9353C4E0EBB3D90D826B87D7F">
    <w:name w:val="83ABFAE9353C4E0EBB3D90D826B87D7F"/>
  </w:style>
  <w:style w:type="paragraph" w:customStyle="1" w:styleId="A4A0DE5E0EC140C29CD4BE57501F8FE9">
    <w:name w:val="A4A0DE5E0EC140C29CD4BE57501F8FE9"/>
  </w:style>
  <w:style w:type="paragraph" w:customStyle="1" w:styleId="581911DAC02B493386A30D71A3A59AD8">
    <w:name w:val="581911DAC02B493386A30D71A3A59AD8"/>
  </w:style>
  <w:style w:type="paragraph" w:customStyle="1" w:styleId="73445572316349B8938CCC31C09B3960">
    <w:name w:val="73445572316349B8938CCC31C09B3960"/>
  </w:style>
  <w:style w:type="paragraph" w:customStyle="1" w:styleId="1148771839C448C391C7E1B5965B2C9C">
    <w:name w:val="1148771839C448C391C7E1B5965B2C9C"/>
  </w:style>
  <w:style w:type="paragraph" w:customStyle="1" w:styleId="3260C19008DF44829A05617631B71618">
    <w:name w:val="3260C19008DF44829A05617631B71618"/>
    <w:rsid w:val="00080B90"/>
  </w:style>
  <w:style w:type="paragraph" w:customStyle="1" w:styleId="962F592F2FC24C9DABD9C552C765A9E1">
    <w:name w:val="962F592F2FC24C9DABD9C552C765A9E1"/>
    <w:rsid w:val="00080B90"/>
  </w:style>
  <w:style w:type="paragraph" w:customStyle="1" w:styleId="7CCA7EC6A3E04F5CACDC885A7F6CA6E9">
    <w:name w:val="7CCA7EC6A3E04F5CACDC885A7F6CA6E9"/>
    <w:rsid w:val="00E71FC0"/>
  </w:style>
  <w:style w:type="paragraph" w:customStyle="1" w:styleId="C79745613E3C496DB20CDF17D8D2146C">
    <w:name w:val="C79745613E3C496DB20CDF17D8D2146C"/>
    <w:rsid w:val="00E71FC0"/>
  </w:style>
  <w:style w:type="paragraph" w:customStyle="1" w:styleId="39193DD89BBB4A1980EA5CE2B918CD79">
    <w:name w:val="39193DD89BBB4A1980EA5CE2B918CD79"/>
    <w:rsid w:val="00E71FC0"/>
  </w:style>
  <w:style w:type="paragraph" w:customStyle="1" w:styleId="C0444A0BDC324992B80E461D614D0EC5">
    <w:name w:val="C0444A0BDC324992B80E461D614D0EC5"/>
    <w:rsid w:val="00E71FC0"/>
  </w:style>
  <w:style w:type="paragraph" w:customStyle="1" w:styleId="B16BB75F2424471B9FBBE34473C5EE2E">
    <w:name w:val="B16BB75F2424471B9FBBE34473C5EE2E"/>
    <w:rsid w:val="00E71FC0"/>
  </w:style>
  <w:style w:type="paragraph" w:customStyle="1" w:styleId="FB5A579902DF4BF2AB6812E8255B64AD">
    <w:name w:val="FB5A579902DF4BF2AB6812E8255B64AD"/>
    <w:rsid w:val="00E71FC0"/>
  </w:style>
  <w:style w:type="paragraph" w:customStyle="1" w:styleId="F7DF725A30B6440DB027BC8E277C1CD3">
    <w:name w:val="F7DF725A30B6440DB027BC8E277C1CD3"/>
    <w:rsid w:val="00E71FC0"/>
  </w:style>
  <w:style w:type="paragraph" w:customStyle="1" w:styleId="A5AF5C3A5EE24C33BD2C0BE880177391">
    <w:name w:val="A5AF5C3A5EE24C33BD2C0BE880177391"/>
    <w:rsid w:val="00E71FC0"/>
  </w:style>
  <w:style w:type="paragraph" w:customStyle="1" w:styleId="FCBFF3F1A54248B4875171D8D59A7FA5">
    <w:name w:val="FCBFF3F1A54248B4875171D8D59A7FA5"/>
    <w:rsid w:val="00E71FC0"/>
  </w:style>
  <w:style w:type="paragraph" w:customStyle="1" w:styleId="ED2BAF8C6646435C860EB9027B3522EE">
    <w:name w:val="ED2BAF8C6646435C860EB9027B3522EE"/>
    <w:rsid w:val="00E71FC0"/>
  </w:style>
  <w:style w:type="paragraph" w:customStyle="1" w:styleId="613202AD0D5E418E88ADA2BE13B4764C">
    <w:name w:val="613202AD0D5E418E88ADA2BE13B4764C"/>
    <w:rsid w:val="00E71FC0"/>
  </w:style>
  <w:style w:type="paragraph" w:customStyle="1" w:styleId="5D7BC2C4934047E7B2BEB7A38960C561">
    <w:name w:val="5D7BC2C4934047E7B2BEB7A38960C561"/>
    <w:rsid w:val="00E71FC0"/>
  </w:style>
  <w:style w:type="paragraph" w:customStyle="1" w:styleId="77E57142E4054EDE8719EC57292510A1">
    <w:name w:val="77E57142E4054EDE8719EC57292510A1"/>
    <w:rsid w:val="00E71FC0"/>
  </w:style>
  <w:style w:type="paragraph" w:customStyle="1" w:styleId="1A96EA85CFBA485CA32FF390CA24B600">
    <w:name w:val="1A96EA85CFBA485CA32FF390CA24B600"/>
    <w:rsid w:val="00E71FC0"/>
  </w:style>
  <w:style w:type="paragraph" w:customStyle="1" w:styleId="5747CCDD33E345158080F9B4E47B2131">
    <w:name w:val="5747CCDD33E345158080F9B4E47B2131"/>
    <w:rsid w:val="00E71FC0"/>
  </w:style>
  <w:style w:type="paragraph" w:customStyle="1" w:styleId="1607E5D98F854747B39F7C844A8AC065">
    <w:name w:val="1607E5D98F854747B39F7C844A8AC065"/>
    <w:rsid w:val="00E71FC0"/>
  </w:style>
  <w:style w:type="paragraph" w:customStyle="1" w:styleId="A500906F69484E2EB0A9E25CE4EF9F86">
    <w:name w:val="A500906F69484E2EB0A9E25CE4EF9F86"/>
    <w:rsid w:val="00E71FC0"/>
  </w:style>
  <w:style w:type="paragraph" w:customStyle="1" w:styleId="2F9CED5B7F834A4AA62A39D63311F1BA">
    <w:name w:val="2F9CED5B7F834A4AA62A39D63311F1BA"/>
    <w:rsid w:val="00E71FC0"/>
  </w:style>
  <w:style w:type="paragraph" w:customStyle="1" w:styleId="A4DB7B4EE436413CAE3EE206C3154B70">
    <w:name w:val="A4DB7B4EE436413CAE3EE206C3154B70"/>
    <w:rsid w:val="00E71FC0"/>
  </w:style>
  <w:style w:type="paragraph" w:customStyle="1" w:styleId="0A8B2AD206624D86B854CCF96CAF1630">
    <w:name w:val="0A8B2AD206624D86B854CCF96CAF1630"/>
    <w:rsid w:val="00E71FC0"/>
  </w:style>
  <w:style w:type="paragraph" w:customStyle="1" w:styleId="ACD4B94D3C41464A867605A3D89567E4">
    <w:name w:val="ACD4B94D3C41464A867605A3D89567E4"/>
    <w:rsid w:val="00E71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1A4A-7C6C-41A8-9E37-D8F4EAF0FFA9}">
  <ds:schemaRefs>
    <ds:schemaRef ds:uri="71af3243-3dd4-4a8d-8c0d-dd76da1f02a5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16c05727-aa75-4e4a-9b5f-8a80a1165891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BB12B-1E4C-47BE-AD0F-37782882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2020-04-21T04:38:00Z</dcterms:created>
  <dcterms:modified xsi:type="dcterms:W3CDTF">2020-05-12T04:45:00Z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